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1E" w:rsidRDefault="00F9601E" w:rsidP="00E33D30">
      <w:pPr>
        <w:ind w:left="6300"/>
        <w:rPr>
          <w:rStyle w:val="a"/>
          <w:bCs/>
          <w:color w:val="000000"/>
        </w:rPr>
      </w:pPr>
      <w:r>
        <w:t>Организатору аукциона  –</w:t>
      </w:r>
      <w:r>
        <w:rPr>
          <w:b/>
        </w:rPr>
        <w:t xml:space="preserve"> </w:t>
      </w:r>
      <w:r>
        <w:t>комитет по земельным ресурсам администрации Энгельсского муниципального района.</w:t>
      </w:r>
    </w:p>
    <w:p w:rsidR="00F9601E" w:rsidRPr="00250B3D" w:rsidRDefault="00F9601E" w:rsidP="00E33D30">
      <w:pPr>
        <w:ind w:left="5760"/>
        <w:jc w:val="right"/>
        <w:rPr>
          <w:rStyle w:val="a"/>
          <w:bCs/>
          <w:color w:val="000000"/>
        </w:rPr>
      </w:pPr>
    </w:p>
    <w:p w:rsidR="00F9601E" w:rsidRPr="0094765B" w:rsidRDefault="00F9601E" w:rsidP="00CA528F">
      <w:pPr>
        <w:keepNext/>
        <w:spacing w:before="240" w:after="60"/>
        <w:ind w:left="540" w:right="900"/>
        <w:jc w:val="center"/>
        <w:outlineLvl w:val="2"/>
      </w:pPr>
      <w:r w:rsidRPr="0094765B">
        <w:t>ЗАЯВКА НА УЧАСТИЕ В АУКЦИОНЕ</w:t>
      </w:r>
    </w:p>
    <w:p w:rsidR="00F9601E" w:rsidRDefault="00F9601E" w:rsidP="00CA528F">
      <w:pPr>
        <w:ind w:left="540" w:right="900"/>
        <w:jc w:val="center"/>
        <w:rPr>
          <w:b/>
          <w:bCs/>
        </w:rPr>
      </w:pPr>
      <w:r w:rsidRPr="000859E8">
        <w:t xml:space="preserve">извещение о </w:t>
      </w:r>
      <w:r>
        <w:t>проведении</w:t>
      </w:r>
      <w:r w:rsidRPr="000859E8">
        <w:t xml:space="preserve"> которого</w:t>
      </w:r>
      <w:r>
        <w:t xml:space="preserve"> </w:t>
      </w:r>
      <w:bookmarkStart w:id="0" w:name="_GoBack"/>
      <w:bookmarkEnd w:id="0"/>
      <w:r>
        <w:t>23 сентября 2022 года</w:t>
      </w:r>
      <w:r w:rsidRPr="000859E8">
        <w:t xml:space="preserve"> размещено на </w:t>
      </w:r>
      <w:r>
        <w:t xml:space="preserve">официальном </w:t>
      </w:r>
      <w:r w:rsidRPr="000859E8">
        <w:t xml:space="preserve">сайте </w:t>
      </w:r>
      <w:r>
        <w:t xml:space="preserve">Российской Федерации </w:t>
      </w:r>
      <w:r w:rsidRPr="000859E8">
        <w:t xml:space="preserve">о проведении торгов </w:t>
      </w:r>
      <w:r w:rsidRPr="000859E8">
        <w:rPr>
          <w:shd w:val="clear" w:color="auto" w:fill="FFFFFF"/>
        </w:rPr>
        <w:t>www.</w:t>
      </w:r>
      <w:r w:rsidRPr="000859E8">
        <w:rPr>
          <w:lang w:val="en-US"/>
        </w:rPr>
        <w:t>torgi</w:t>
      </w:r>
      <w:r w:rsidRPr="000859E8">
        <w:t>.</w:t>
      </w:r>
      <w:r w:rsidRPr="000859E8">
        <w:rPr>
          <w:lang w:val="en-US"/>
        </w:rPr>
        <w:t>gov</w:t>
      </w:r>
      <w:r w:rsidRPr="000859E8">
        <w:t>.</w:t>
      </w:r>
      <w:r w:rsidRPr="000859E8">
        <w:rPr>
          <w:lang w:val="en-US"/>
        </w:rPr>
        <w:t>ru</w:t>
      </w:r>
      <w:r w:rsidRPr="000859E8">
        <w:t xml:space="preserve">  </w:t>
      </w:r>
    </w:p>
    <w:p w:rsidR="00F9601E" w:rsidRDefault="00F9601E" w:rsidP="00CA528F">
      <w:pPr>
        <w:ind w:left="540" w:right="90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F9601E" w:rsidRDefault="00F9601E" w:rsidP="00CA528F">
      <w:pPr>
        <w:ind w:left="540" w:right="90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>
        <w:t xml:space="preserve"> 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rPr>
          <w:b/>
          <w:bCs/>
        </w:rPr>
        <w:t>Заявитель</w:t>
      </w:r>
      <w:r w:rsidRPr="00EF679F">
        <w:t xml:space="preserve"> 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rPr>
          <w:b/>
          <w:bCs/>
        </w:rPr>
        <w:t>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  <w:rPr>
          <w:sz w:val="16"/>
          <w:szCs w:val="16"/>
        </w:rPr>
      </w:pPr>
      <w:r w:rsidRPr="00EF679F">
        <w:rPr>
          <w:sz w:val="16"/>
          <w:szCs w:val="16"/>
        </w:rPr>
        <w:t xml:space="preserve"> (для юридического лица - полное и сокращенное  наименование, юридического лица;  для физического лица и индивидуального предпринимателя - Ф.И.О. полностью)  </w:t>
      </w:r>
    </w:p>
    <w:p w:rsidR="00F9601E" w:rsidRPr="00EF679F" w:rsidRDefault="00F9601E" w:rsidP="00CA528F">
      <w:pPr>
        <w:spacing w:line="360" w:lineRule="auto"/>
        <w:ind w:left="540" w:hanging="540"/>
        <w:jc w:val="both"/>
        <w:rPr>
          <w:sz w:val="16"/>
          <w:szCs w:val="16"/>
        </w:rPr>
      </w:pPr>
      <w:r w:rsidRPr="00EF679F">
        <w:rPr>
          <w:sz w:val="16"/>
          <w:szCs w:val="16"/>
        </w:rPr>
        <w:t>__________________________________________________________________________________________________________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в лице 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 xml:space="preserve">_____________________________________________________________________________________________, </w:t>
      </w:r>
    </w:p>
    <w:p w:rsidR="00F9601E" w:rsidRPr="00EF679F" w:rsidRDefault="00F9601E" w:rsidP="00CA528F">
      <w:pPr>
        <w:spacing w:line="360" w:lineRule="auto"/>
        <w:ind w:left="1248" w:hanging="540"/>
        <w:jc w:val="center"/>
        <w:rPr>
          <w:sz w:val="16"/>
          <w:szCs w:val="16"/>
        </w:rPr>
      </w:pPr>
      <w:r w:rsidRPr="00EF679F">
        <w:rPr>
          <w:sz w:val="16"/>
          <w:szCs w:val="16"/>
        </w:rPr>
        <w:t>(для юридического лица  Ф.И.О. полностью с указанием должности)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действующего на основании____________________________________________________________________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center"/>
        <w:rPr>
          <w:sz w:val="16"/>
          <w:szCs w:val="16"/>
        </w:rPr>
      </w:pPr>
      <w:r w:rsidRPr="00EF679F">
        <w:rPr>
          <w:sz w:val="16"/>
          <w:szCs w:val="16"/>
        </w:rPr>
        <w:t xml:space="preserve">                                       (для юридического лица  с указанием реквизитов соответствующего документа)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Свидетельство о государственной регистрации (для юридического лица и индивидуального предпринимателя): серия____________________, №____________________________дата регистрации _______________, выдано_______________________________________________________________________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_____________________________________________________________________________________________</w:t>
      </w:r>
    </w:p>
    <w:p w:rsidR="00F9601E" w:rsidRPr="00EF679F" w:rsidRDefault="00F9601E" w:rsidP="00CA528F">
      <w:pPr>
        <w:tabs>
          <w:tab w:val="left" w:pos="2529"/>
        </w:tabs>
        <w:spacing w:line="360" w:lineRule="auto"/>
        <w:ind w:left="1" w:hanging="1"/>
        <w:jc w:val="both"/>
      </w:pPr>
      <w:r w:rsidRPr="00EF679F">
        <w:tab/>
      </w:r>
      <w:r w:rsidRPr="00EF679F">
        <w:tab/>
        <w:t xml:space="preserve">                             </w:t>
      </w:r>
      <w:r w:rsidRPr="00EF679F">
        <w:rPr>
          <w:sz w:val="16"/>
          <w:szCs w:val="16"/>
        </w:rPr>
        <w:t>(кем, когда выдан документ)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ОГРН 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адрес</w:t>
      </w:r>
      <w:r w:rsidRPr="00EF679F">
        <w:rPr>
          <w:sz w:val="16"/>
          <w:szCs w:val="16"/>
        </w:rPr>
        <w:t xml:space="preserve">  </w:t>
      </w:r>
      <w:r w:rsidRPr="00EF679F">
        <w:t xml:space="preserve">места  регистрации (для физического лица)/юридический адрес (для юридического лица): 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страна ________________________________, область __________________________индекс______________,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 xml:space="preserve">район ____________________________________________, город ____________________________________, 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село _____________, поселок ____________, ст._____________, улица ________________________________,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дом ___________, корпус______________________, квартира ________________________________________.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 xml:space="preserve">адрес фактического места проживания (для физического лица)/нахождения (для юридического лица): 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страна ________________________________, область __________________________индекс______________,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 xml:space="preserve">район ____________________________________________, город ____________________________________, 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село ______________, поселок __________, ст. ______________, улица ________________________________,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дом ___________, корпус______________________, квартира ________________________________________.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паспортные данные (для заявителя - физического лица): серия ________, № ___________________________,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выдан (кем) 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</w:r>
      <w:r w:rsidRPr="00EF679F">
        <w:softHyphen/>
        <w:t xml:space="preserve">____________________________________________________________________________________________, </w:t>
      </w:r>
    </w:p>
    <w:p w:rsidR="00F9601E" w:rsidRPr="00EF679F" w:rsidRDefault="00F9601E" w:rsidP="00CA528F">
      <w:pPr>
        <w:spacing w:line="360" w:lineRule="auto"/>
        <w:ind w:left="540" w:hanging="540"/>
        <w:jc w:val="both"/>
        <w:rPr>
          <w:sz w:val="16"/>
          <w:szCs w:val="16"/>
        </w:rPr>
      </w:pPr>
      <w:r w:rsidRPr="00EF679F">
        <w:t>дата выдачи _________________, код подразделения _______________________________________________.</w:t>
      </w:r>
      <w:r w:rsidRPr="00EF679F">
        <w:rPr>
          <w:sz w:val="16"/>
          <w:szCs w:val="16"/>
        </w:rPr>
        <w:t xml:space="preserve">   </w:t>
      </w:r>
    </w:p>
    <w:p w:rsidR="00F9601E" w:rsidRDefault="00F9601E" w:rsidP="00CA528F">
      <w:pPr>
        <w:spacing w:line="360" w:lineRule="auto"/>
        <w:ind w:left="540" w:hanging="540"/>
        <w:jc w:val="both"/>
      </w:pPr>
      <w:r>
        <w:t>ИНН (для физического лица) 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контактный телефон заявителя___________________________________________________________________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адрес электронной почты 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  <w:rPr>
          <w:b/>
          <w:bCs/>
        </w:rPr>
      </w:pPr>
      <w:r w:rsidRPr="00EF679F">
        <w:rPr>
          <w:b/>
          <w:bCs/>
        </w:rPr>
        <w:t>Для заполнения  представителем   физического или юридического лица: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 xml:space="preserve">представитель заявителя  </w:t>
      </w:r>
      <w:r w:rsidRPr="00EF679F">
        <w:rPr>
          <w:u w:val="single"/>
        </w:rPr>
        <w:t xml:space="preserve"> ______________________________</w:t>
      </w:r>
      <w:r w:rsidRPr="00EF679F">
        <w:t>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center"/>
        <w:rPr>
          <w:sz w:val="16"/>
          <w:szCs w:val="16"/>
        </w:rPr>
      </w:pPr>
      <w:r w:rsidRPr="00EF679F">
        <w:rPr>
          <w:sz w:val="16"/>
          <w:szCs w:val="16"/>
        </w:rPr>
        <w:t>(Ф.И.О. полностью)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 xml:space="preserve">документ подтверждающий полномочия представителя: 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 xml:space="preserve">                                 </w:t>
      </w:r>
      <w:r w:rsidRPr="00EF679F">
        <w:rPr>
          <w:sz w:val="16"/>
          <w:szCs w:val="16"/>
        </w:rPr>
        <w:t>(наименование документа с указанием реквизитов: приказ о назначении, доверенность и т.д.)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выдан (кем) 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паспортные данные: серия _______________, № _________________________________, выдан (кем) 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ind w:left="1" w:hanging="1"/>
        <w:jc w:val="both"/>
        <w:rPr>
          <w:sz w:val="16"/>
          <w:szCs w:val="16"/>
        </w:rPr>
      </w:pPr>
      <w:r w:rsidRPr="00EF679F">
        <w:t>_____________________________________________________________________________________________, дата выдачи __________________, код подразделения ______________________________________________.</w:t>
      </w:r>
      <w:r w:rsidRPr="00EF679F">
        <w:rPr>
          <w:sz w:val="16"/>
          <w:szCs w:val="16"/>
        </w:rPr>
        <w:t xml:space="preserve">   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адрес</w:t>
      </w:r>
      <w:r w:rsidRPr="00EF679F">
        <w:rPr>
          <w:sz w:val="16"/>
          <w:szCs w:val="16"/>
        </w:rPr>
        <w:t xml:space="preserve">  </w:t>
      </w:r>
      <w:r w:rsidRPr="00EF679F">
        <w:t>места  регистрации: страна _________________, область _____________________________________, индекс__________, город _________________, район______________________, улица ________________, дом ___________, корпус______________________, квартира ________________________________________.</w:t>
      </w:r>
    </w:p>
    <w:p w:rsidR="00F9601E" w:rsidRPr="00EF679F" w:rsidRDefault="00F9601E" w:rsidP="00CA528F">
      <w:pPr>
        <w:spacing w:line="360" w:lineRule="auto"/>
        <w:ind w:left="1" w:hanging="1"/>
        <w:jc w:val="both"/>
      </w:pPr>
      <w:r w:rsidRPr="00EF679F">
        <w:t>адрес фактического места проживания страна _________________, область _____________________________________, индекс__________________,город _________________, район______________________, улица ________________, дом ___________, корпус__________________, квартира ____________________________________________________________________________________.</w:t>
      </w:r>
    </w:p>
    <w:p w:rsidR="00F9601E" w:rsidRDefault="00F9601E" w:rsidP="00CA528F">
      <w:pPr>
        <w:spacing w:line="360" w:lineRule="auto"/>
        <w:ind w:left="540" w:hanging="540"/>
        <w:jc w:val="both"/>
      </w:pPr>
      <w:r>
        <w:t>ИНН (представителя физического или юридического лица) 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контактный телефон представителя заявителя______________________________________________________</w:t>
      </w:r>
    </w:p>
    <w:p w:rsidR="00F9601E" w:rsidRPr="00EF679F" w:rsidRDefault="00F9601E" w:rsidP="00CA528F">
      <w:pPr>
        <w:spacing w:line="360" w:lineRule="auto"/>
        <w:ind w:left="540" w:hanging="540"/>
        <w:jc w:val="both"/>
      </w:pPr>
      <w:r w:rsidRPr="00EF679F">
        <w:t>адрес электронной почты представителя заявителя__________________________________________________</w:t>
      </w:r>
    </w:p>
    <w:p w:rsidR="00F9601E" w:rsidRPr="00EF679F" w:rsidRDefault="00F9601E" w:rsidP="00CA528F">
      <w:pPr>
        <w:spacing w:line="360" w:lineRule="auto"/>
        <w:jc w:val="both"/>
        <w:rPr>
          <w:sz w:val="16"/>
          <w:szCs w:val="16"/>
        </w:rPr>
      </w:pPr>
      <w:r w:rsidRPr="00EF679F">
        <w:t xml:space="preserve">Ознакомившись с извещением № _______________________________________  опубликованным на сайте </w:t>
      </w:r>
      <w:r w:rsidRPr="00EF679F">
        <w:rPr>
          <w:shd w:val="clear" w:color="auto" w:fill="FFFFFF"/>
        </w:rPr>
        <w:t>www.</w:t>
      </w:r>
      <w:r w:rsidRPr="00EF679F">
        <w:rPr>
          <w:lang w:val="en-US"/>
        </w:rPr>
        <w:t>torgi</w:t>
      </w:r>
      <w:r w:rsidRPr="00EF679F">
        <w:t>.</w:t>
      </w:r>
      <w:r w:rsidRPr="00EF679F">
        <w:rPr>
          <w:lang w:val="en-US"/>
        </w:rPr>
        <w:t>gov</w:t>
      </w:r>
      <w:r w:rsidRPr="00EF679F">
        <w:t>.</w:t>
      </w:r>
      <w:r w:rsidRPr="00EF679F">
        <w:rPr>
          <w:lang w:val="en-US"/>
        </w:rPr>
        <w:t>ru</w:t>
      </w:r>
      <w:r w:rsidRPr="00EF679F">
        <w:t xml:space="preserve">  и на сайте </w:t>
      </w:r>
      <w:r w:rsidRPr="00EF679F">
        <w:rPr>
          <w:shd w:val="clear" w:color="auto" w:fill="FFFFFF"/>
        </w:rPr>
        <w:t>www.engels-city.ru</w:t>
      </w:r>
      <w:r w:rsidRPr="00EF679F">
        <w:t xml:space="preserve">  от _______________________,  подтверждаю свое согласие о </w:t>
      </w:r>
      <w:r w:rsidRPr="00EF679F">
        <w:rPr>
          <w:sz w:val="16"/>
          <w:szCs w:val="16"/>
        </w:rPr>
        <w:t xml:space="preserve">          </w:t>
      </w:r>
    </w:p>
    <w:p w:rsidR="00F9601E" w:rsidRPr="00EF679F" w:rsidRDefault="00F9601E" w:rsidP="00CA528F">
      <w:pPr>
        <w:spacing w:line="360" w:lineRule="auto"/>
        <w:jc w:val="both"/>
        <w:rPr>
          <w:sz w:val="16"/>
          <w:szCs w:val="16"/>
        </w:rPr>
      </w:pPr>
      <w:r w:rsidRPr="00EF679F">
        <w:rPr>
          <w:sz w:val="16"/>
          <w:szCs w:val="16"/>
        </w:rPr>
        <w:tab/>
        <w:t>(нужное подчеркнуть)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принятии участия _________________________ в аукционе, по  продаже  права  аренды   на    земельный</w:t>
      </w:r>
    </w:p>
    <w:p w:rsidR="00F9601E" w:rsidRPr="00EF679F" w:rsidRDefault="00F9601E" w:rsidP="00CA528F">
      <w:pPr>
        <w:spacing w:line="360" w:lineRule="auto"/>
        <w:jc w:val="both"/>
        <w:rPr>
          <w:sz w:val="16"/>
          <w:szCs w:val="16"/>
        </w:rPr>
      </w:pPr>
      <w:r w:rsidRPr="00EF679F">
        <w:t xml:space="preserve"> </w:t>
      </w:r>
      <w:r w:rsidRPr="00EF679F">
        <w:rPr>
          <w:sz w:val="16"/>
          <w:szCs w:val="16"/>
        </w:rPr>
        <w:t xml:space="preserve">                                             ( дата проведения аукциона)                                                                                                                          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 xml:space="preserve">участок со следующими характеристиками: 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местоположение: 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__________________________________________________________________________________________________________________________________________________________________________________________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__________________________________________________________________________________________________________________________________________________________________________________________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 xml:space="preserve">  ____________________________________________________________________________________________, 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 xml:space="preserve">площадь _________________ кв.м.,  кадастровый номер ____________________________________________, 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разрешенное использование_____________________________________________________________________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_____________________________________________________________________________________________, категория земель _____________________________________________________________________. Ограничение прав на земельный участок__________________________________________________________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_____________________________________________________________________________________________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 xml:space="preserve">Размер ежегодной арендной платы_________________________________. Срок аренды _____________. Размер задатка _______________________________________________________________________________.  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Обязуюсь соблюдать условия  аукциона, содержащиеся в извещении о проведении аукциона, и действующем земельном законодательстве.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Данным заявлением подтверждаю ознакомление с проектом договора аренды на земельный участок, претензий к продавцу не имею.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Согласен с тем, что внесенный задаток победителю аукциона засчитывается в счет арендной платы за земельный участок, но при  уклонении от  заключения  договора аренды земельного участка, внесенный задаток не возвращается. Сведения о победителе аукциона, уклонившемся от заключения договора аренды земельного участка, включаются в реестр недобросовестных участников аукциона.</w:t>
      </w:r>
    </w:p>
    <w:p w:rsidR="00F9601E" w:rsidRPr="00EF679F" w:rsidRDefault="00F9601E" w:rsidP="00CA528F">
      <w:pPr>
        <w:spacing w:line="360" w:lineRule="auto"/>
        <w:jc w:val="both"/>
        <w:rPr>
          <w:b/>
          <w:bCs/>
        </w:rPr>
      </w:pPr>
      <w:r w:rsidRPr="00EF679F">
        <w:rPr>
          <w:b/>
          <w:bCs/>
        </w:rPr>
        <w:t>Банковские реквизиты для возврата задатка: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Наименование банка___________________________________________________________________________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Расчетный счет №_____________________________________________________________________________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Корреспондентский счет № 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ИНН_________________________________________________________________________________________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ОГРН________________________________________________________________________________________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 xml:space="preserve">КПП ________________________________________________________________________________________ </w:t>
      </w:r>
    </w:p>
    <w:p w:rsidR="00F9601E" w:rsidRPr="00EF679F" w:rsidRDefault="00F9601E" w:rsidP="00CA528F">
      <w:pPr>
        <w:spacing w:line="360" w:lineRule="auto"/>
        <w:jc w:val="both"/>
      </w:pPr>
      <w:r w:rsidRPr="00EF679F">
        <w:t>БИК _________________________________________________________________________________________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>Подпись заявителя (представителя заявителя)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left="567" w:right="594"/>
        <w:jc w:val="both"/>
      </w:pP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>________________/___________________________________________/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left="567" w:right="594"/>
        <w:jc w:val="both"/>
      </w:pP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>М.П.           «______»  ____________ 20</w:t>
      </w:r>
      <w:r>
        <w:t>2</w:t>
      </w:r>
      <w:r w:rsidRPr="00EF679F">
        <w:t xml:space="preserve">  г.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left="567" w:right="594"/>
        <w:jc w:val="both"/>
      </w:pP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>* 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>____________________________________________________           _____________________________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  <w:rPr>
          <w:sz w:val="16"/>
          <w:szCs w:val="16"/>
        </w:rPr>
      </w:pPr>
      <w:r w:rsidRPr="00EF679F">
        <w:rPr>
          <w:sz w:val="16"/>
          <w:szCs w:val="16"/>
        </w:rPr>
        <w:t xml:space="preserve">    (Ф.И.О./наименование заявителя)                                                                              (подпись заявителя/представителя заявителя)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>* указывается в случае подачи заявки физическим лицом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left="567" w:right="594"/>
        <w:jc w:val="both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3"/>
        <w:gridCol w:w="3366"/>
      </w:tblGrid>
      <w:tr w:rsidR="00F9601E" w:rsidRPr="00EF679F">
        <w:tc>
          <w:tcPr>
            <w:tcW w:w="6273" w:type="dxa"/>
          </w:tcPr>
          <w:p w:rsidR="00F9601E" w:rsidRPr="00EF679F" w:rsidRDefault="00F9601E" w:rsidP="00C56086">
            <w:pPr>
              <w:jc w:val="both"/>
            </w:pPr>
            <w:r w:rsidRPr="00EF679F">
              <w:t>Результат предоставления муниципальной услуги прошу выдать:</w:t>
            </w:r>
          </w:p>
        </w:tc>
        <w:tc>
          <w:tcPr>
            <w:tcW w:w="3366" w:type="dxa"/>
          </w:tcPr>
          <w:p w:rsidR="00F9601E" w:rsidRPr="00EF679F" w:rsidRDefault="00F9601E" w:rsidP="00C56086">
            <w:pPr>
              <w:ind w:left="567"/>
              <w:jc w:val="center"/>
            </w:pPr>
            <w:r w:rsidRPr="00EF679F">
              <w:t xml:space="preserve">Отметить нужное  (знаком </w:t>
            </w:r>
            <w:r w:rsidRPr="00EF679F">
              <w:rPr>
                <w:lang w:val="en-US"/>
              </w:rPr>
              <w:t>V</w:t>
            </w:r>
            <w:r w:rsidRPr="00EF679F">
              <w:t>)</w:t>
            </w:r>
          </w:p>
        </w:tc>
      </w:tr>
      <w:tr w:rsidR="00F9601E" w:rsidRPr="00EF679F">
        <w:tc>
          <w:tcPr>
            <w:tcW w:w="6273" w:type="dxa"/>
          </w:tcPr>
          <w:p w:rsidR="00F9601E" w:rsidRPr="00EF679F" w:rsidRDefault="00F9601E" w:rsidP="00C56086">
            <w:pPr>
              <w:jc w:val="both"/>
            </w:pPr>
            <w:r w:rsidRPr="00EF679F">
              <w:t>посредством личного обращения</w:t>
            </w:r>
          </w:p>
        </w:tc>
        <w:tc>
          <w:tcPr>
            <w:tcW w:w="3366" w:type="dxa"/>
          </w:tcPr>
          <w:p w:rsidR="00F9601E" w:rsidRPr="00EF679F" w:rsidRDefault="00F9601E" w:rsidP="00C56086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F9601E" w:rsidRPr="00EF679F">
        <w:tc>
          <w:tcPr>
            <w:tcW w:w="6273" w:type="dxa"/>
          </w:tcPr>
          <w:p w:rsidR="00F9601E" w:rsidRPr="00EF679F" w:rsidRDefault="00F9601E" w:rsidP="00C56086">
            <w:pPr>
              <w:jc w:val="both"/>
            </w:pPr>
            <w:r w:rsidRPr="00EF679F">
              <w:t>посредством почтового отправления</w:t>
            </w:r>
          </w:p>
        </w:tc>
        <w:tc>
          <w:tcPr>
            <w:tcW w:w="3366" w:type="dxa"/>
          </w:tcPr>
          <w:p w:rsidR="00F9601E" w:rsidRPr="00EF679F" w:rsidRDefault="00F9601E" w:rsidP="00C56086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F9601E" w:rsidRPr="00EF679F">
        <w:trPr>
          <w:trHeight w:val="787"/>
        </w:trPr>
        <w:tc>
          <w:tcPr>
            <w:tcW w:w="6273" w:type="dxa"/>
          </w:tcPr>
          <w:p w:rsidR="00F9601E" w:rsidRPr="00EF679F" w:rsidRDefault="00F9601E" w:rsidP="00C56086">
            <w:pPr>
              <w:jc w:val="both"/>
            </w:pPr>
            <w:r w:rsidRPr="00EF679F">
              <w:t>в форме электронного документа на указанный адрес электронной почты</w:t>
            </w:r>
          </w:p>
        </w:tc>
        <w:tc>
          <w:tcPr>
            <w:tcW w:w="3366" w:type="dxa"/>
          </w:tcPr>
          <w:p w:rsidR="00F9601E" w:rsidRPr="00EF679F" w:rsidRDefault="00F9601E" w:rsidP="00C56086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F9601E" w:rsidRPr="00EF679F" w:rsidRDefault="00F9601E" w:rsidP="00CA528F">
      <w:pPr>
        <w:rPr>
          <w:color w:val="000000"/>
          <w:sz w:val="22"/>
          <w:szCs w:val="22"/>
        </w:rPr>
      </w:pPr>
    </w:p>
    <w:p w:rsidR="00F9601E" w:rsidRPr="00EF679F" w:rsidRDefault="00F9601E" w:rsidP="00CA528F">
      <w:pPr>
        <w:rPr>
          <w:color w:val="000000"/>
          <w:sz w:val="24"/>
          <w:szCs w:val="24"/>
        </w:rPr>
      </w:pPr>
      <w:r w:rsidRPr="00EF679F">
        <w:rPr>
          <w:color w:val="000000"/>
          <w:sz w:val="24"/>
          <w:szCs w:val="24"/>
        </w:rPr>
        <w:t xml:space="preserve">____________________________________/  _______________________________________ </w:t>
      </w:r>
    </w:p>
    <w:p w:rsidR="00F9601E" w:rsidRPr="00EF679F" w:rsidRDefault="00F9601E" w:rsidP="00CA528F">
      <w:pPr>
        <w:ind w:left="567"/>
        <w:rPr>
          <w:color w:val="000000"/>
          <w:sz w:val="24"/>
          <w:szCs w:val="24"/>
        </w:rPr>
      </w:pPr>
      <w:r w:rsidRPr="00EF679F">
        <w:rPr>
          <w:color w:val="000000"/>
        </w:rPr>
        <w:t>(фамилия, имя, отчество/наименование заявителя)             (подпись заявителя/представителя заявителя)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 xml:space="preserve">К заявке прилагаются документы согласно описи на______ листах. 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left="567" w:right="594"/>
        <w:jc w:val="both"/>
      </w:pP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>Заявка принята:</w:t>
      </w:r>
    </w:p>
    <w:p w:rsidR="00F9601E" w:rsidRPr="00EF679F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 w:rsidRPr="00EF679F">
        <w:t xml:space="preserve"> час.____ мин.____ «____» ___________________ 20</w:t>
      </w:r>
      <w:r>
        <w:t>2</w:t>
      </w:r>
      <w:r w:rsidRPr="00EF679F">
        <w:t xml:space="preserve">  г.  </w:t>
      </w:r>
    </w:p>
    <w:p w:rsidR="00F9601E" w:rsidRDefault="00F9601E" w:rsidP="00CA528F">
      <w:pPr>
        <w:tabs>
          <w:tab w:val="left" w:pos="10206"/>
        </w:tabs>
        <w:spacing w:line="360" w:lineRule="auto"/>
        <w:ind w:right="594"/>
        <w:jc w:val="both"/>
      </w:pPr>
      <w:r>
        <w:t xml:space="preserve"> </w:t>
      </w:r>
      <w:r w:rsidRPr="00E60982">
        <w:t>подпись _______________/______________________________________/</w:t>
      </w:r>
    </w:p>
    <w:p w:rsidR="00F9601E" w:rsidRDefault="00F9601E" w:rsidP="00CA528F">
      <w:pPr>
        <w:pStyle w:val="BodyTextIndent"/>
        <w:ind w:firstLine="0"/>
        <w:jc w:val="both"/>
        <w:rPr>
          <w:b/>
          <w:bCs/>
          <w:sz w:val="20"/>
          <w:lang w:val="ru-RU"/>
        </w:rPr>
      </w:pPr>
    </w:p>
    <w:p w:rsidR="00F9601E" w:rsidRPr="00CA528F" w:rsidRDefault="00F9601E" w:rsidP="00CA528F"/>
    <w:sectPr w:rsidR="00F9601E" w:rsidRPr="00CA528F" w:rsidSect="00FD50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6"/>
    <w:rsid w:val="00003034"/>
    <w:rsid w:val="000519F0"/>
    <w:rsid w:val="000539B1"/>
    <w:rsid w:val="00055E91"/>
    <w:rsid w:val="00057752"/>
    <w:rsid w:val="00067B6D"/>
    <w:rsid w:val="000859E8"/>
    <w:rsid w:val="00091A00"/>
    <w:rsid w:val="000A1E39"/>
    <w:rsid w:val="000B1A2C"/>
    <w:rsid w:val="000B1D0F"/>
    <w:rsid w:val="000C1712"/>
    <w:rsid w:val="000C4221"/>
    <w:rsid w:val="000D54E6"/>
    <w:rsid w:val="000D6830"/>
    <w:rsid w:val="000E058B"/>
    <w:rsid w:val="00103E1D"/>
    <w:rsid w:val="001144B0"/>
    <w:rsid w:val="0012792D"/>
    <w:rsid w:val="00160CD0"/>
    <w:rsid w:val="0019035B"/>
    <w:rsid w:val="001905F0"/>
    <w:rsid w:val="001A3C9D"/>
    <w:rsid w:val="001C29E7"/>
    <w:rsid w:val="001E6D62"/>
    <w:rsid w:val="00204A66"/>
    <w:rsid w:val="00215176"/>
    <w:rsid w:val="00240B04"/>
    <w:rsid w:val="00246176"/>
    <w:rsid w:val="00250B3D"/>
    <w:rsid w:val="002814CB"/>
    <w:rsid w:val="00287249"/>
    <w:rsid w:val="002B5509"/>
    <w:rsid w:val="002F43BB"/>
    <w:rsid w:val="00302273"/>
    <w:rsid w:val="0037521E"/>
    <w:rsid w:val="00393139"/>
    <w:rsid w:val="003936E4"/>
    <w:rsid w:val="003C2795"/>
    <w:rsid w:val="003C7BD2"/>
    <w:rsid w:val="003D11AF"/>
    <w:rsid w:val="003E52A9"/>
    <w:rsid w:val="003E732A"/>
    <w:rsid w:val="00433B05"/>
    <w:rsid w:val="00434DBF"/>
    <w:rsid w:val="004B55B1"/>
    <w:rsid w:val="004C04E4"/>
    <w:rsid w:val="004C2BB3"/>
    <w:rsid w:val="004F612F"/>
    <w:rsid w:val="004F70EC"/>
    <w:rsid w:val="00500F7D"/>
    <w:rsid w:val="0053710E"/>
    <w:rsid w:val="00554D8B"/>
    <w:rsid w:val="005B4C66"/>
    <w:rsid w:val="005C3108"/>
    <w:rsid w:val="006015B4"/>
    <w:rsid w:val="0062246A"/>
    <w:rsid w:val="006246D5"/>
    <w:rsid w:val="006324BB"/>
    <w:rsid w:val="00637DF8"/>
    <w:rsid w:val="0066240D"/>
    <w:rsid w:val="00666E35"/>
    <w:rsid w:val="0069019D"/>
    <w:rsid w:val="006906AF"/>
    <w:rsid w:val="006A3B92"/>
    <w:rsid w:val="006C3F78"/>
    <w:rsid w:val="006D3BE2"/>
    <w:rsid w:val="00704EDE"/>
    <w:rsid w:val="0072240F"/>
    <w:rsid w:val="00727B11"/>
    <w:rsid w:val="00770188"/>
    <w:rsid w:val="00771B9C"/>
    <w:rsid w:val="00772B8C"/>
    <w:rsid w:val="007973BB"/>
    <w:rsid w:val="007A69A8"/>
    <w:rsid w:val="007C6B55"/>
    <w:rsid w:val="007E3F33"/>
    <w:rsid w:val="008347E0"/>
    <w:rsid w:val="00853E7B"/>
    <w:rsid w:val="008572F4"/>
    <w:rsid w:val="00882F9C"/>
    <w:rsid w:val="008856B2"/>
    <w:rsid w:val="00890E9D"/>
    <w:rsid w:val="008B3DFA"/>
    <w:rsid w:val="008D4A18"/>
    <w:rsid w:val="008F4ADF"/>
    <w:rsid w:val="0093290F"/>
    <w:rsid w:val="0094765B"/>
    <w:rsid w:val="00950E04"/>
    <w:rsid w:val="009643C4"/>
    <w:rsid w:val="0097176A"/>
    <w:rsid w:val="009875D2"/>
    <w:rsid w:val="009F7D1E"/>
    <w:rsid w:val="00A03F75"/>
    <w:rsid w:val="00A216DE"/>
    <w:rsid w:val="00A31077"/>
    <w:rsid w:val="00A516F5"/>
    <w:rsid w:val="00A55258"/>
    <w:rsid w:val="00A5693A"/>
    <w:rsid w:val="00A66B88"/>
    <w:rsid w:val="00A8189A"/>
    <w:rsid w:val="00A852C2"/>
    <w:rsid w:val="00A92DE0"/>
    <w:rsid w:val="00AE2446"/>
    <w:rsid w:val="00B018AD"/>
    <w:rsid w:val="00B56A1D"/>
    <w:rsid w:val="00B64289"/>
    <w:rsid w:val="00BD63A0"/>
    <w:rsid w:val="00C47E0A"/>
    <w:rsid w:val="00C56086"/>
    <w:rsid w:val="00C63E53"/>
    <w:rsid w:val="00CA528F"/>
    <w:rsid w:val="00CA5FCD"/>
    <w:rsid w:val="00CA63DA"/>
    <w:rsid w:val="00CA6B5F"/>
    <w:rsid w:val="00CB2D10"/>
    <w:rsid w:val="00CD7C10"/>
    <w:rsid w:val="00D0614F"/>
    <w:rsid w:val="00D170E2"/>
    <w:rsid w:val="00D2528D"/>
    <w:rsid w:val="00D25C71"/>
    <w:rsid w:val="00D30356"/>
    <w:rsid w:val="00D5203F"/>
    <w:rsid w:val="00D56030"/>
    <w:rsid w:val="00D85D7A"/>
    <w:rsid w:val="00D964F2"/>
    <w:rsid w:val="00DA3DD0"/>
    <w:rsid w:val="00DB6A43"/>
    <w:rsid w:val="00DC70A6"/>
    <w:rsid w:val="00DD3759"/>
    <w:rsid w:val="00DF15D6"/>
    <w:rsid w:val="00E33D30"/>
    <w:rsid w:val="00E412C6"/>
    <w:rsid w:val="00E567A2"/>
    <w:rsid w:val="00E60982"/>
    <w:rsid w:val="00E826A6"/>
    <w:rsid w:val="00E86D7C"/>
    <w:rsid w:val="00EB1456"/>
    <w:rsid w:val="00EB2C3C"/>
    <w:rsid w:val="00EC4CC4"/>
    <w:rsid w:val="00ED2E1B"/>
    <w:rsid w:val="00EE1457"/>
    <w:rsid w:val="00EE2217"/>
    <w:rsid w:val="00EE4104"/>
    <w:rsid w:val="00EF3E40"/>
    <w:rsid w:val="00EF679F"/>
    <w:rsid w:val="00F102E9"/>
    <w:rsid w:val="00F36458"/>
    <w:rsid w:val="00F621F5"/>
    <w:rsid w:val="00F6382F"/>
    <w:rsid w:val="00F94D9C"/>
    <w:rsid w:val="00F9601E"/>
    <w:rsid w:val="00FA578B"/>
    <w:rsid w:val="00FB0B66"/>
    <w:rsid w:val="00FB5AE8"/>
    <w:rsid w:val="00FC58F9"/>
    <w:rsid w:val="00FD50FE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5B1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CA528F"/>
    <w:pPr>
      <w:ind w:firstLine="567"/>
    </w:pPr>
    <w:rPr>
      <w:rFonts w:ascii="Calibri" w:eastAsia="Calibri" w:hAnsi="Calibri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019D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CA528F"/>
    <w:rPr>
      <w:sz w:val="24"/>
      <w:lang w:val="en-US" w:eastAsia="ru-RU"/>
    </w:rPr>
  </w:style>
  <w:style w:type="character" w:customStyle="1" w:styleId="a">
    <w:name w:val="Не вступил в силу"/>
    <w:uiPriority w:val="99"/>
    <w:rsid w:val="00DF15D6"/>
    <w:rPr>
      <w:rFonts w:ascii="Times New Roman" w:hAnsi="Times New Roman"/>
      <w:color w:val="008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1560</Words>
  <Characters>8896</Characters>
  <Application>Microsoft Office Outlook</Application>
  <DocSecurity>0</DocSecurity>
  <Lines>0</Lines>
  <Paragraphs>0</Paragraphs>
  <ScaleCrop>false</ScaleCrop>
  <Company>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 Алиева</dc:creator>
  <cp:keywords/>
  <dc:description/>
  <cp:lastModifiedBy>TimofeewaY</cp:lastModifiedBy>
  <cp:revision>33</cp:revision>
  <cp:lastPrinted>2017-02-27T05:19:00Z</cp:lastPrinted>
  <dcterms:created xsi:type="dcterms:W3CDTF">2016-10-04T06:45:00Z</dcterms:created>
  <dcterms:modified xsi:type="dcterms:W3CDTF">2022-09-21T12:46:00Z</dcterms:modified>
</cp:coreProperties>
</file>